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998"/>
        <w:gridCol w:w="1966"/>
        <w:gridCol w:w="2196"/>
        <w:gridCol w:w="3251"/>
        <w:gridCol w:w="82"/>
      </w:tblGrid>
      <w:tr w:rsidR="00324294" w:rsidRPr="00707DF5" w:rsidTr="009D1BC8">
        <w:trPr>
          <w:trHeight w:val="293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294" w:rsidRPr="00707DF5" w:rsidRDefault="00324294" w:rsidP="009D1BC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07DF5">
              <w:rPr>
                <w:b/>
                <w:bCs/>
                <w:sz w:val="22"/>
                <w:szCs w:val="22"/>
              </w:rPr>
              <w:t>Öğrencinin</w:t>
            </w:r>
          </w:p>
        </w:tc>
      </w:tr>
      <w:tr w:rsidR="00324294" w:rsidRPr="00707DF5" w:rsidTr="009D1BC8">
        <w:trPr>
          <w:trHeight w:val="547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707DF5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7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24294" w:rsidRPr="00707DF5" w:rsidTr="009D1BC8">
        <w:trPr>
          <w:trHeight w:val="547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07DF5"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7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24294" w:rsidRPr="00707DF5" w:rsidTr="009D1BC8">
        <w:trPr>
          <w:trHeight w:val="547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07DF5">
              <w:rPr>
                <w:b/>
                <w:sz w:val="22"/>
                <w:szCs w:val="22"/>
              </w:rPr>
              <w:t>Adı-Soyadı</w:t>
            </w:r>
          </w:p>
          <w:p w:rsidR="00324294" w:rsidRPr="00707DF5" w:rsidRDefault="00324294" w:rsidP="009D1B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24294" w:rsidRPr="00707DF5" w:rsidTr="009D1BC8">
        <w:trPr>
          <w:trHeight w:val="411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Öğrenci </w:t>
            </w:r>
            <w:r w:rsidRPr="00707DF5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7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24294" w:rsidRPr="00707DF5" w:rsidTr="009D1BC8">
        <w:trPr>
          <w:trHeight w:val="1057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07DF5">
              <w:rPr>
                <w:b/>
                <w:sz w:val="22"/>
                <w:szCs w:val="22"/>
              </w:rPr>
              <w:t>TEZİN BAŞLIĞI</w:t>
            </w:r>
          </w:p>
        </w:tc>
        <w:tc>
          <w:tcPr>
            <w:tcW w:w="7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24294" w:rsidRPr="00707DF5" w:rsidTr="009D1BC8">
        <w:trPr>
          <w:trHeight w:val="547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07DF5">
              <w:rPr>
                <w:b/>
                <w:sz w:val="22"/>
                <w:szCs w:val="22"/>
              </w:rPr>
              <w:t>TEZİN BAŞLIĞI SINAVDA DEĞİŞTİ İSE (</w:t>
            </w:r>
            <w:r w:rsidRPr="00707DF5">
              <w:rPr>
                <w:b/>
                <w:color w:val="FF0000"/>
                <w:sz w:val="22"/>
                <w:szCs w:val="22"/>
              </w:rPr>
              <w:t>*</w:t>
            </w:r>
            <w:r w:rsidRPr="00707DF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24294" w:rsidRPr="001F09B4" w:rsidTr="009D1BC8">
        <w:trPr>
          <w:trHeight w:val="523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Default="00324294" w:rsidP="009D1BC8">
            <w:pPr>
              <w:tabs>
                <w:tab w:val="left" w:pos="460"/>
                <w:tab w:val="left" w:pos="8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24294" w:rsidRPr="001F09B4" w:rsidRDefault="00324294" w:rsidP="009D1BC8">
            <w:pPr>
              <w:tabs>
                <w:tab w:val="left" w:pos="460"/>
                <w:tab w:val="left" w:pos="8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09B4">
              <w:rPr>
                <w:b/>
                <w:bCs/>
              </w:rPr>
              <w:t>TEZİN DEĞERLENDİRİLMESİ</w:t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24294" w:rsidRPr="001F09B4" w:rsidRDefault="00324294" w:rsidP="009D1B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09B4">
              <w:rPr>
                <w:b/>
                <w:bCs/>
              </w:rPr>
              <w:t xml:space="preserve">EVET                          </w:t>
            </w:r>
            <w:r>
              <w:rPr>
                <w:b/>
                <w:bCs/>
              </w:rPr>
              <w:t xml:space="preserve">      </w:t>
            </w:r>
            <w:r w:rsidRPr="001F09B4">
              <w:rPr>
                <w:b/>
                <w:bCs/>
              </w:rPr>
              <w:t xml:space="preserve">HAYIR              </w:t>
            </w:r>
            <w:r>
              <w:rPr>
                <w:b/>
                <w:bCs/>
              </w:rPr>
              <w:t xml:space="preserve">     </w:t>
            </w:r>
            <w:r w:rsidRPr="001F09B4">
              <w:rPr>
                <w:b/>
                <w:bCs/>
              </w:rPr>
              <w:t>Gerekçesi ektedir</w:t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09B4">
              <w:rPr>
                <w:b/>
                <w:bCs/>
              </w:rPr>
              <w:t>1.TEZ BAŞLIĞI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09B4">
              <w:t xml:space="preserve">   </w:t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09B4">
              <w:t xml:space="preserve">Kısa ve tezin içeriğini yeterince ifade ediyor mu?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  <w:rPr>
                <w:b/>
                <w:noProof/>
                <w:lang w:eastAsia="tr-TR"/>
              </w:rPr>
            </w:pPr>
            <w:r w:rsidRPr="001F09B4">
              <w:rPr>
                <w:b/>
                <w:noProof/>
                <w:lang w:eastAsia="tr-TR"/>
              </w:rPr>
              <w:t xml:space="preserve">2.ÖZET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  <w:rPr>
                <w:b/>
                <w:noProof/>
                <w:lang w:eastAsia="tr-TR"/>
              </w:rPr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Tezin özeti çalışmanın içeriğini, yöntemini ve </w:t>
            </w:r>
          </w:p>
          <w:p w:rsidR="00324294" w:rsidRPr="001F09B4" w:rsidRDefault="00324294" w:rsidP="009D1BC8">
            <w:pPr>
              <w:autoSpaceDE w:val="0"/>
              <w:autoSpaceDN w:val="0"/>
              <w:adjustRightInd w:val="0"/>
              <w:rPr>
                <w:b/>
                <w:noProof/>
                <w:lang w:eastAsia="tr-TR"/>
              </w:rPr>
            </w:pPr>
            <w:proofErr w:type="gramStart"/>
            <w:r w:rsidRPr="001F09B4">
              <w:t>sonucunu</w:t>
            </w:r>
            <w:proofErr w:type="gramEnd"/>
            <w:r w:rsidRPr="001F09B4">
              <w:t xml:space="preserve"> içeriyor mu?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  <w:rPr>
                <w:b/>
                <w:noProof/>
                <w:lang w:eastAsia="tr-TR"/>
              </w:rPr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Sonuca yer verilmiş mi?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rPr>
                <w:b/>
              </w:rPr>
              <w:t>3</w:t>
            </w:r>
            <w:r w:rsidRPr="001F09B4">
              <w:t>.</w:t>
            </w:r>
            <w:r w:rsidRPr="001F09B4">
              <w:rPr>
                <w:b/>
                <w:bCs/>
              </w:rPr>
              <w:t xml:space="preserve"> YABANCI DİLDE ÖZET</w:t>
            </w:r>
          </w:p>
          <w:p w:rsidR="00324294" w:rsidRPr="001F09B4" w:rsidRDefault="00324294" w:rsidP="009D1BC8">
            <w:pPr>
              <w:jc w:val="both"/>
            </w:pPr>
            <w:r w:rsidRPr="001F09B4">
              <w:t>Tez başlığı Türkçe başlık ile uyumlu mu?</w:t>
            </w:r>
          </w:p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>Yabancı dilde özet, Türkçe özetin karşılığı mı?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jc w:val="both"/>
              <w:rPr>
                <w:b/>
                <w:bCs/>
              </w:rPr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>Kelime ve dilbilgisi hataları var mı?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  <w:rPr>
                <w:b/>
              </w:rPr>
            </w:pPr>
            <w:r w:rsidRPr="001F09B4">
              <w:rPr>
                <w:b/>
              </w:rPr>
              <w:t>4.</w:t>
            </w:r>
            <w:r w:rsidRPr="001F09B4">
              <w:rPr>
                <w:b/>
                <w:bCs/>
              </w:rPr>
              <w:t xml:space="preserve"> GİRİŞ VE AMAÇ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>Tezin amacı açıkça belirtilmiş mi?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  <w:rPr>
                <w:b/>
              </w:rPr>
            </w:pPr>
            <w:r w:rsidRPr="001F09B4">
              <w:rPr>
                <w:b/>
              </w:rPr>
              <w:t xml:space="preserve">Çalışma konusu özgün mü?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rPr>
                <w:b/>
              </w:rPr>
              <w:t>5.</w:t>
            </w:r>
            <w:r w:rsidRPr="001F09B4">
              <w:rPr>
                <w:b/>
                <w:bCs/>
              </w:rPr>
              <w:t xml:space="preserve"> GENEL BİLGİLER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>Bilgi içeriği tez konusu ile uyumlu mu?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Bilgi içeriği yeterli genişlikte ve güncel </w:t>
            </w:r>
            <w:proofErr w:type="gramStart"/>
            <w:r w:rsidRPr="001F09B4">
              <w:t>mi ?</w:t>
            </w:r>
            <w:proofErr w:type="gramEnd"/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jc w:val="both"/>
              <w:rPr>
                <w:b/>
                <w:bCs/>
              </w:rPr>
            </w:pPr>
            <w:r w:rsidRPr="001F09B4">
              <w:rPr>
                <w:b/>
              </w:rPr>
              <w:t>6.</w:t>
            </w:r>
            <w:r w:rsidRPr="001F09B4">
              <w:rPr>
                <w:b/>
                <w:bCs/>
              </w:rPr>
              <w:t xml:space="preserve"> GEREÇ VE YÖNTEM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jc w:val="both"/>
              <w:rPr>
                <w:b/>
                <w:bCs/>
              </w:rPr>
            </w:pP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>Tezde kullanılan yöntem uygun mu?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>Yöntem ve uygulamalar yeterli ve güvenilir mi?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>Kullanılan yöntemlerle ilgili kaynaklar verilmiş mi?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>Tezde kullanılan yöntem güncel mi?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>Değerlendirme teknikleri doğru seçilmiş ve güvenilir mi?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24294" w:rsidRPr="001F09B4" w:rsidRDefault="00324294" w:rsidP="009D1BC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09B4">
              <w:rPr>
                <w:b/>
                <w:bCs/>
              </w:rPr>
              <w:t xml:space="preserve">EVET                          </w:t>
            </w:r>
            <w:r>
              <w:rPr>
                <w:b/>
                <w:bCs/>
              </w:rPr>
              <w:t xml:space="preserve">      </w:t>
            </w:r>
            <w:r w:rsidRPr="001F09B4">
              <w:rPr>
                <w:b/>
                <w:bCs/>
              </w:rPr>
              <w:t xml:space="preserve">HAYIR              </w:t>
            </w:r>
            <w:r>
              <w:rPr>
                <w:b/>
                <w:bCs/>
              </w:rPr>
              <w:t xml:space="preserve">     </w:t>
            </w:r>
            <w:r w:rsidRPr="001F09B4">
              <w:rPr>
                <w:b/>
                <w:bCs/>
              </w:rPr>
              <w:t>Gerekçesi ektedir</w:t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rPr>
                <w:b/>
              </w:rPr>
              <w:lastRenderedPageBreak/>
              <w:t>7.</w:t>
            </w:r>
            <w:r w:rsidRPr="001F09B4">
              <w:rPr>
                <w:b/>
                <w:bCs/>
              </w:rPr>
              <w:t xml:space="preserve"> BULGULAR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>Bulgular, uygulanan yöntemle uyumlu olarak yazılmış mı?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4" w:rsidRPr="001F09B4" w:rsidRDefault="00324294" w:rsidP="009D1BC8">
            <w:r w:rsidRPr="001F09B4">
              <w:t>Tezde, belirlenen amaca ulaşılmış mı?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4" w:rsidRPr="001F09B4" w:rsidRDefault="00324294" w:rsidP="009D1BC8"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4" w:rsidRPr="001F09B4" w:rsidRDefault="00324294" w:rsidP="009D1BC8">
            <w:r w:rsidRPr="001F09B4">
              <w:t>Çalışmada elde edilen bulgular açıkça belirtilmiş mi?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4" w:rsidRPr="001F09B4" w:rsidRDefault="00324294" w:rsidP="009D1BC8"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r w:rsidRPr="001F09B4">
              <w:t>Bulgular yeterince değerlendirilip, tartışılmış mı?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Tablo ve şekiller (Resim, grafik, </w:t>
            </w:r>
            <w:proofErr w:type="spellStart"/>
            <w:r w:rsidRPr="001F09B4">
              <w:t>vs</w:t>
            </w:r>
            <w:proofErr w:type="spellEnd"/>
            <w:r w:rsidRPr="001F09B4">
              <w:t xml:space="preserve">) uygun ve yerinde </w:t>
            </w:r>
          </w:p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>Kullanılmış mı?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4" w:rsidRPr="001F09B4" w:rsidRDefault="00324294" w:rsidP="009D1BC8">
            <w:r w:rsidRPr="001F09B4">
              <w:t>Şekiller ve Tablolar tüm bulguları içeriyor mu?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4" w:rsidRPr="001F09B4" w:rsidRDefault="00324294" w:rsidP="009D1BC8"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>Tablo başlıkları ve şekil altları içerikleriyle uyumlu mu?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rPr>
                <w:b/>
              </w:rPr>
              <w:t>8.</w:t>
            </w:r>
            <w:r w:rsidRPr="001F09B4">
              <w:rPr>
                <w:b/>
                <w:bCs/>
              </w:rPr>
              <w:t xml:space="preserve"> TARTIŞMA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</w:t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>Bulgular gerekli ve yeterli kaynaklarla tartışılmış mı?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>Tartışma sonucunda çalışmanın amacına ulaşılıyor mu?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>Çalışmanın sınırlılıkları tartışılmış mı?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Bulgulara dayanılarak bir sonuca varılmış ve öneriler </w:t>
            </w:r>
          </w:p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proofErr w:type="gramStart"/>
            <w:r w:rsidRPr="001F09B4">
              <w:t>geliştirilmiş</w:t>
            </w:r>
            <w:proofErr w:type="gramEnd"/>
            <w:r w:rsidRPr="001F09B4">
              <w:t xml:space="preserve"> mi?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rPr>
                <w:b/>
              </w:rPr>
              <w:t>9.</w:t>
            </w:r>
            <w:r w:rsidRPr="001F09B4">
              <w:rPr>
                <w:b/>
                <w:bCs/>
              </w:rPr>
              <w:t xml:space="preserve"> KAYNAKLAR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</w:t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>Literatür incelemesi yeterli mi?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4" w:rsidRPr="001F09B4" w:rsidRDefault="00324294" w:rsidP="009D1BC8">
            <w:r w:rsidRPr="001F09B4">
              <w:t>Tezde verilen kaynaklar güncel mi?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4" w:rsidRPr="001F09B4" w:rsidRDefault="00324294" w:rsidP="009D1BC8"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>Metin içinde doğru atıflar yapılmış mı?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  <w:rPr>
                <w:b/>
              </w:rPr>
            </w:pPr>
            <w:r w:rsidRPr="001F09B4">
              <w:rPr>
                <w:b/>
              </w:rPr>
              <w:t>10. TEZİN BİÇİMİNİN İNCELENMESİ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  <w:rPr>
                <w:b/>
              </w:rPr>
            </w:pPr>
            <w:r w:rsidRPr="001F09B4">
              <w:rPr>
                <w:b/>
              </w:rPr>
              <w:t xml:space="preserve"> </w:t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>Yazım ve dilbilgisi, Türkçe kurallara uygun mu?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>Bilimsel terimler doğru kullanılmış mı?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Sade ve akıcı bir dille yazılmış mı?   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1F09B4" w:rsidTr="009D1BC8">
        <w:trPr>
          <w:trHeight w:val="3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>Genel Etik kurallara uyulmuş mu?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1F09B4" w:rsidRDefault="00324294" w:rsidP="009D1BC8">
            <w:pPr>
              <w:autoSpaceDE w:val="0"/>
              <w:autoSpaceDN w:val="0"/>
              <w:adjustRightInd w:val="0"/>
            </w:pPr>
            <w:r w:rsidRPr="001F09B4">
              <w:t xml:space="preserve">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  <w:r w:rsidRPr="001F09B4">
              <w:t xml:space="preserve">                                    </w:t>
            </w:r>
            <w:r w:rsidRPr="001F09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9B4">
              <w:instrText xml:space="preserve"> FORMCHECKBOX </w:instrText>
            </w:r>
            <w:r w:rsidR="007F639D">
              <w:fldChar w:fldCharType="separate"/>
            </w:r>
            <w:r w:rsidRPr="001F09B4">
              <w:fldChar w:fldCharType="end"/>
            </w:r>
          </w:p>
        </w:tc>
      </w:tr>
      <w:tr w:rsidR="00324294" w:rsidRPr="00707DF5" w:rsidTr="009D1BC8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single" w:sz="4" w:space="0" w:color="auto"/>
            <w:insideV w:val="thinThickSmallGap" w:sz="2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2" w:type="dxa"/>
          <w:trHeight w:val="885"/>
        </w:trPr>
        <w:tc>
          <w:tcPr>
            <w:tcW w:w="10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4" w:rsidRPr="00707DF5" w:rsidRDefault="00324294" w:rsidP="009D1BC8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4294" w:rsidRDefault="00324294" w:rsidP="009D1BC8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4294" w:rsidRDefault="00324294" w:rsidP="009D1BC8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4294" w:rsidRDefault="00324294" w:rsidP="009D1BC8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4294" w:rsidRDefault="00324294" w:rsidP="009D1BC8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4294" w:rsidRDefault="00324294" w:rsidP="009D1BC8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4294" w:rsidRDefault="00324294" w:rsidP="009D1BC8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4294" w:rsidRDefault="00324294" w:rsidP="009D1BC8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4294" w:rsidRDefault="00324294" w:rsidP="009D1BC8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4294" w:rsidRDefault="00324294" w:rsidP="009D1BC8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4294" w:rsidRDefault="00324294" w:rsidP="009D1BC8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4294" w:rsidRDefault="00324294" w:rsidP="009D1BC8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4294" w:rsidRDefault="00324294" w:rsidP="009D1BC8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4294" w:rsidRDefault="00324294" w:rsidP="009D1BC8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4294" w:rsidRDefault="00324294" w:rsidP="009D1BC8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4294" w:rsidRDefault="00324294" w:rsidP="009D1BC8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4294" w:rsidRDefault="00324294" w:rsidP="009D1BC8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4294" w:rsidRDefault="00324294" w:rsidP="009D1BC8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4294" w:rsidRDefault="00324294" w:rsidP="009D1BC8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4294" w:rsidRDefault="00324294" w:rsidP="009D1BC8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4294" w:rsidRPr="00D8705B" w:rsidRDefault="00324294" w:rsidP="009D1BC8">
            <w:pPr>
              <w:tabs>
                <w:tab w:val="left" w:pos="615"/>
                <w:tab w:val="center" w:pos="4536"/>
              </w:tabs>
              <w:jc w:val="center"/>
              <w:rPr>
                <w:b/>
                <w:sz w:val="24"/>
                <w:szCs w:val="24"/>
              </w:rPr>
            </w:pPr>
            <w:bookmarkStart w:id="1" w:name="_Hlk520886562"/>
            <w:bookmarkStart w:id="2" w:name="_Hlk520886676"/>
            <w:r w:rsidRPr="00D8705B">
              <w:rPr>
                <w:b/>
                <w:sz w:val="24"/>
                <w:szCs w:val="24"/>
              </w:rPr>
              <w:lastRenderedPageBreak/>
              <w:t>KTO KARATAY ÜNİVERSİTESİ</w:t>
            </w:r>
          </w:p>
          <w:p w:rsidR="00324294" w:rsidRPr="00C852A1" w:rsidRDefault="00C852A1" w:rsidP="00C852A1">
            <w:pPr>
              <w:pStyle w:val="stBilgi"/>
              <w:jc w:val="center"/>
              <w:rPr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t xml:space="preserve">Lisansüstü Eğitim </w:t>
            </w:r>
            <w:r w:rsidR="00324294" w:rsidRPr="00D8705B">
              <w:rPr>
                <w:b/>
                <w:sz w:val="24"/>
                <w:szCs w:val="24"/>
              </w:rPr>
              <w:t>Enstitüsü Müdürlüğü</w:t>
            </w:r>
            <w:r w:rsidR="00324294">
              <w:rPr>
                <w:b/>
                <w:sz w:val="24"/>
                <w:szCs w:val="24"/>
              </w:rPr>
              <w:t>ne</w:t>
            </w:r>
            <w:bookmarkEnd w:id="1"/>
            <w:bookmarkEnd w:id="2"/>
          </w:p>
          <w:p w:rsidR="00324294" w:rsidRPr="00707DF5" w:rsidRDefault="00324294" w:rsidP="009D1BC8">
            <w:pPr>
              <w:jc w:val="both"/>
              <w:rPr>
                <w:sz w:val="22"/>
                <w:szCs w:val="22"/>
              </w:rPr>
            </w:pPr>
          </w:p>
          <w:p w:rsidR="00324294" w:rsidRDefault="00324294" w:rsidP="009D1BC8">
            <w:pPr>
              <w:spacing w:after="120"/>
              <w:ind w:left="597" w:hanging="30"/>
              <w:rPr>
                <w:sz w:val="22"/>
                <w:szCs w:val="22"/>
              </w:rPr>
            </w:pPr>
            <w:r w:rsidRPr="00707DF5">
              <w:rPr>
                <w:sz w:val="22"/>
                <w:szCs w:val="22"/>
              </w:rPr>
              <w:t xml:space="preserve">Jürimiz ......./ </w:t>
            </w:r>
            <w:proofErr w:type="gramStart"/>
            <w:r w:rsidRPr="00707DF5">
              <w:rPr>
                <w:sz w:val="22"/>
                <w:szCs w:val="22"/>
              </w:rPr>
              <w:t>…….</w:t>
            </w:r>
            <w:proofErr w:type="gramEnd"/>
            <w:r w:rsidRPr="00707DF5">
              <w:rPr>
                <w:sz w:val="22"/>
                <w:szCs w:val="22"/>
              </w:rPr>
              <w:t>/ 20</w:t>
            </w:r>
            <w:r w:rsidR="00C852A1">
              <w:rPr>
                <w:sz w:val="22"/>
                <w:szCs w:val="22"/>
              </w:rPr>
              <w:t>2</w:t>
            </w:r>
            <w:r w:rsidRPr="00707DF5">
              <w:rPr>
                <w:sz w:val="22"/>
                <w:szCs w:val="22"/>
              </w:rPr>
              <w:t xml:space="preserve">…  </w:t>
            </w:r>
            <w:proofErr w:type="gramStart"/>
            <w:r w:rsidRPr="00707DF5">
              <w:rPr>
                <w:sz w:val="22"/>
                <w:szCs w:val="22"/>
              </w:rPr>
              <w:t>tarihinde</w:t>
            </w:r>
            <w:proofErr w:type="gramEnd"/>
            <w:r w:rsidRPr="00707DF5">
              <w:rPr>
                <w:sz w:val="22"/>
                <w:szCs w:val="22"/>
              </w:rPr>
              <w:t xml:space="preserve"> toplanmış, yukarıda adı geçen öğrencin</w:t>
            </w:r>
            <w:r>
              <w:rPr>
                <w:sz w:val="22"/>
                <w:szCs w:val="22"/>
              </w:rPr>
              <w:t xml:space="preserve">in tezini incelemiş ve yapılan </w:t>
            </w:r>
            <w:r w:rsidRPr="00707DF5">
              <w:rPr>
                <w:sz w:val="22"/>
                <w:szCs w:val="22"/>
              </w:rPr>
              <w:t xml:space="preserve">sınav sonunda </w:t>
            </w:r>
            <w:r>
              <w:rPr>
                <w:sz w:val="22"/>
                <w:szCs w:val="22"/>
              </w:rPr>
              <w:t>;</w:t>
            </w:r>
          </w:p>
          <w:p w:rsidR="00324294" w:rsidRDefault="00324294" w:rsidP="009D1BC8">
            <w:pPr>
              <w:spacing w:after="120"/>
              <w:ind w:left="597" w:hanging="30"/>
              <w:rPr>
                <w:sz w:val="22"/>
                <w:szCs w:val="22"/>
              </w:rPr>
            </w:pPr>
            <w:r w:rsidRPr="00707DF5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BC283" wp14:editId="49E20F8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F5DDF5" id="AutoShape 23" o:spid="_x0000_s1026" style="position:absolute;margin-left:47.3pt;margin-top:-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Kabul                                                       </w:t>
            </w:r>
          </w:p>
          <w:p w:rsidR="00324294" w:rsidRDefault="00324294" w:rsidP="009D1BC8">
            <w:pPr>
              <w:spacing w:after="120"/>
              <w:ind w:left="597" w:hanging="30"/>
              <w:rPr>
                <w:sz w:val="22"/>
                <w:szCs w:val="22"/>
              </w:rPr>
            </w:pPr>
            <w:r w:rsidRPr="00707DF5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79A1B5" wp14:editId="553D4810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635</wp:posOffset>
                      </wp:positionV>
                      <wp:extent cx="152400" cy="152400"/>
                      <wp:effectExtent l="0" t="0" r="19050" b="190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875231" id="AutoShape 23" o:spid="_x0000_s1026" style="position:absolute;margin-left:46.55pt;margin-top: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Düzeltme</w:t>
            </w:r>
          </w:p>
          <w:p w:rsidR="00324294" w:rsidRPr="00707DF5" w:rsidRDefault="00324294" w:rsidP="009D1BC8">
            <w:pPr>
              <w:spacing w:after="120"/>
              <w:ind w:left="597" w:hanging="30"/>
              <w:rPr>
                <w:sz w:val="22"/>
                <w:szCs w:val="22"/>
              </w:rPr>
            </w:pPr>
            <w:r w:rsidRPr="00707DF5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026734" wp14:editId="163E0F95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20955</wp:posOffset>
                      </wp:positionV>
                      <wp:extent cx="152400" cy="152400"/>
                      <wp:effectExtent l="0" t="0" r="19050" b="19050"/>
                      <wp:wrapNone/>
                      <wp:docPr id="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1B7ABA" id="AutoShape 23" o:spid="_x0000_s1026" style="position:absolute;margin-left:48.05pt;margin-top:1.6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sz w:val="22"/>
                <w:szCs w:val="22"/>
              </w:rPr>
              <w:t>Red</w:t>
            </w:r>
            <w:proofErr w:type="spellEnd"/>
            <w:r>
              <w:rPr>
                <w:sz w:val="22"/>
                <w:szCs w:val="22"/>
              </w:rPr>
              <w:t>*</w:t>
            </w:r>
          </w:p>
          <w:p w:rsidR="00324294" w:rsidRDefault="00324294" w:rsidP="009D1BC8">
            <w:pPr>
              <w:spacing w:line="480" w:lineRule="auto"/>
              <w:ind w:left="739" w:hanging="142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</w:t>
            </w:r>
            <w:r w:rsidRPr="00707DF5">
              <w:rPr>
                <w:sz w:val="22"/>
                <w:szCs w:val="22"/>
              </w:rPr>
              <w:t>ararını</w:t>
            </w:r>
            <w:r>
              <w:rPr>
                <w:sz w:val="22"/>
                <w:szCs w:val="22"/>
              </w:rPr>
              <w:t xml:space="preserve">  oy</w:t>
            </w:r>
            <w:proofErr w:type="gramEnd"/>
            <w:r>
              <w:rPr>
                <w:sz w:val="22"/>
                <w:szCs w:val="22"/>
              </w:rPr>
              <w:t xml:space="preserve"> birliği / salt çoğunluk ile </w:t>
            </w:r>
            <w:r w:rsidRPr="00707DF5">
              <w:rPr>
                <w:sz w:val="22"/>
                <w:szCs w:val="22"/>
              </w:rPr>
              <w:t>vermiştir.</w:t>
            </w:r>
          </w:p>
          <w:p w:rsidR="00324294" w:rsidRDefault="00324294" w:rsidP="009D1BC8">
            <w:pPr>
              <w:spacing w:line="480" w:lineRule="auto"/>
              <w:ind w:left="739" w:hanging="142"/>
              <w:jc w:val="both"/>
              <w:rPr>
                <w:sz w:val="22"/>
                <w:szCs w:val="22"/>
              </w:rPr>
            </w:pPr>
            <w:r w:rsidRPr="00707DF5">
              <w:rPr>
                <w:sz w:val="22"/>
                <w:szCs w:val="22"/>
              </w:rPr>
              <w:t>Bilgilerinize saygılarımızla arz ederiz</w:t>
            </w:r>
          </w:p>
          <w:p w:rsidR="00324294" w:rsidRPr="00A70EC0" w:rsidRDefault="00324294" w:rsidP="009D1BC8">
            <w:pPr>
              <w:rPr>
                <w:sz w:val="22"/>
                <w:szCs w:val="22"/>
              </w:rPr>
            </w:pPr>
          </w:p>
        </w:tc>
      </w:tr>
      <w:tr w:rsidR="00324294" w:rsidRPr="00707DF5" w:rsidTr="009D1BC8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2" w:type="dxa"/>
          <w:cantSplit/>
          <w:trHeight w:val="47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4" w:rsidRPr="00707DF5" w:rsidRDefault="00324294" w:rsidP="009D1BC8">
            <w:pPr>
              <w:pStyle w:val="Balk2"/>
              <w:spacing w:before="240" w:after="0"/>
              <w:rPr>
                <w:sz w:val="22"/>
                <w:szCs w:val="22"/>
              </w:rPr>
            </w:pPr>
            <w:r w:rsidRPr="00707DF5">
              <w:rPr>
                <w:sz w:val="22"/>
                <w:szCs w:val="22"/>
              </w:rPr>
              <w:lastRenderedPageBreak/>
              <w:t>TEZ SINAV JÜRİSİ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4" w:rsidRPr="00707DF5" w:rsidRDefault="00324294" w:rsidP="009D1BC8">
            <w:pPr>
              <w:pStyle w:val="Balk2"/>
              <w:spacing w:before="240" w:after="0"/>
              <w:jc w:val="center"/>
              <w:rPr>
                <w:sz w:val="22"/>
                <w:szCs w:val="22"/>
              </w:rPr>
            </w:pPr>
            <w:r w:rsidRPr="00707DF5">
              <w:rPr>
                <w:sz w:val="22"/>
                <w:szCs w:val="22"/>
              </w:rPr>
              <w:t>Adı-Soyadı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4" w:rsidRPr="00707DF5" w:rsidRDefault="00324294" w:rsidP="009D1BC8">
            <w:pPr>
              <w:pStyle w:val="Balk1"/>
              <w:spacing w:before="240" w:after="0"/>
              <w:jc w:val="center"/>
              <w:rPr>
                <w:sz w:val="22"/>
                <w:szCs w:val="22"/>
              </w:rPr>
            </w:pPr>
            <w:r w:rsidRPr="00707DF5">
              <w:rPr>
                <w:sz w:val="22"/>
                <w:szCs w:val="22"/>
              </w:rPr>
              <w:t>Tarih-İmza</w:t>
            </w:r>
          </w:p>
        </w:tc>
      </w:tr>
      <w:tr w:rsidR="00324294" w:rsidRPr="00707DF5" w:rsidTr="009D1BC8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2" w:type="dxa"/>
          <w:cantSplit/>
          <w:trHeight w:val="42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spacing w:before="120"/>
              <w:rPr>
                <w:sz w:val="22"/>
                <w:szCs w:val="22"/>
              </w:rPr>
            </w:pPr>
            <w:r w:rsidRPr="00707DF5">
              <w:rPr>
                <w:sz w:val="22"/>
                <w:szCs w:val="22"/>
              </w:rPr>
              <w:t>Danışman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pStyle w:val="stBilgi"/>
              <w:tabs>
                <w:tab w:val="clear" w:pos="4536"/>
                <w:tab w:val="clear" w:pos="9072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spacing w:before="120"/>
              <w:rPr>
                <w:sz w:val="22"/>
                <w:szCs w:val="22"/>
              </w:rPr>
            </w:pPr>
          </w:p>
        </w:tc>
      </w:tr>
      <w:tr w:rsidR="00324294" w:rsidRPr="00707DF5" w:rsidTr="009D1BC8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2" w:type="dxa"/>
          <w:cantSplit/>
          <w:trHeight w:val="42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rPr>
                <w:sz w:val="22"/>
                <w:szCs w:val="22"/>
              </w:rPr>
            </w:pPr>
            <w:r w:rsidRPr="00707DF5">
              <w:rPr>
                <w:sz w:val="22"/>
                <w:szCs w:val="22"/>
              </w:rPr>
              <w:t>Jüri üyesi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rPr>
                <w:sz w:val="22"/>
                <w:szCs w:val="22"/>
              </w:rPr>
            </w:pPr>
          </w:p>
        </w:tc>
      </w:tr>
      <w:tr w:rsidR="00324294" w:rsidRPr="00707DF5" w:rsidTr="009D1BC8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2" w:type="dxa"/>
          <w:cantSplit/>
          <w:trHeight w:val="42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rPr>
                <w:sz w:val="22"/>
                <w:szCs w:val="22"/>
              </w:rPr>
            </w:pPr>
            <w:r w:rsidRPr="00707DF5">
              <w:rPr>
                <w:sz w:val="22"/>
                <w:szCs w:val="22"/>
              </w:rPr>
              <w:t>Jüri üyesi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rPr>
                <w:sz w:val="22"/>
                <w:szCs w:val="22"/>
              </w:rPr>
            </w:pPr>
          </w:p>
        </w:tc>
      </w:tr>
      <w:tr w:rsidR="00324294" w:rsidRPr="00707DF5" w:rsidTr="009D1BC8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2" w:type="dxa"/>
          <w:cantSplit/>
          <w:trHeight w:val="42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rPr>
                <w:sz w:val="22"/>
                <w:szCs w:val="22"/>
              </w:rPr>
            </w:pPr>
            <w:r w:rsidRPr="00707DF5">
              <w:rPr>
                <w:sz w:val="22"/>
                <w:szCs w:val="22"/>
              </w:rPr>
              <w:t>Jüri üyesi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rPr>
                <w:sz w:val="22"/>
                <w:szCs w:val="22"/>
              </w:rPr>
            </w:pPr>
          </w:p>
        </w:tc>
      </w:tr>
      <w:tr w:rsidR="00324294" w:rsidRPr="00707DF5" w:rsidTr="009D1BC8">
        <w:tblPrEx>
          <w:tblBorders>
            <w:top w:val="thickThinMediumGap" w:sz="18" w:space="0" w:color="auto"/>
            <w:left w:val="thickThinMediumGap" w:sz="18" w:space="0" w:color="auto"/>
            <w:bottom w:val="thickThinMediumGap" w:sz="18" w:space="0" w:color="auto"/>
            <w:right w:val="thickThinMediumGap" w:sz="18" w:space="0" w:color="auto"/>
            <w:insideH w:val="thickThinMediumGap" w:sz="18" w:space="0" w:color="auto"/>
            <w:insideV w:val="thickThinMediumGap" w:sz="18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2" w:type="dxa"/>
          <w:cantSplit/>
          <w:trHeight w:val="42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rPr>
                <w:sz w:val="22"/>
                <w:szCs w:val="22"/>
              </w:rPr>
            </w:pPr>
            <w:r w:rsidRPr="00707DF5">
              <w:rPr>
                <w:sz w:val="22"/>
                <w:szCs w:val="22"/>
              </w:rPr>
              <w:t>Jüri üyesi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pStyle w:val="stBilgi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4" w:rsidRPr="00707DF5" w:rsidRDefault="00324294" w:rsidP="009D1BC8">
            <w:pPr>
              <w:rPr>
                <w:sz w:val="22"/>
                <w:szCs w:val="22"/>
              </w:rPr>
            </w:pPr>
          </w:p>
        </w:tc>
      </w:tr>
    </w:tbl>
    <w:p w:rsidR="00324294" w:rsidRPr="00707DF5" w:rsidRDefault="00324294" w:rsidP="00324294">
      <w:pPr>
        <w:jc w:val="both"/>
        <w:rPr>
          <w:b/>
          <w:sz w:val="22"/>
          <w:szCs w:val="22"/>
        </w:rPr>
      </w:pPr>
    </w:p>
    <w:p w:rsidR="00324294" w:rsidRPr="00707DF5" w:rsidRDefault="00324294" w:rsidP="00324294">
      <w:pPr>
        <w:jc w:val="both"/>
        <w:rPr>
          <w:b/>
          <w:sz w:val="22"/>
          <w:szCs w:val="22"/>
        </w:rPr>
      </w:pPr>
      <w:r w:rsidRPr="00707DF5">
        <w:rPr>
          <w:b/>
          <w:sz w:val="22"/>
          <w:szCs w:val="22"/>
        </w:rPr>
        <w:t>NOT:</w:t>
      </w:r>
    </w:p>
    <w:p w:rsidR="00324294" w:rsidRPr="00707DF5" w:rsidRDefault="00324294" w:rsidP="00324294">
      <w:pPr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707DF5">
        <w:rPr>
          <w:color w:val="FF0000"/>
          <w:sz w:val="22"/>
          <w:szCs w:val="22"/>
        </w:rPr>
        <w:t>Oyçokluğu ile alınan karar için muhalefet gerekçesi içeren rapor eklenmelidir.</w:t>
      </w:r>
    </w:p>
    <w:p w:rsidR="00324294" w:rsidRPr="00707DF5" w:rsidRDefault="00324294" w:rsidP="00324294">
      <w:pPr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707DF5">
        <w:rPr>
          <w:color w:val="FF0000"/>
          <w:sz w:val="22"/>
          <w:szCs w:val="22"/>
        </w:rPr>
        <w:t xml:space="preserve">Düzeltme alan veya başarısız olan öğrenciler için gerekçeli jüri raporu eklenmelidir. </w:t>
      </w:r>
    </w:p>
    <w:p w:rsidR="00324294" w:rsidRPr="00707DF5" w:rsidRDefault="00324294" w:rsidP="00324294">
      <w:pPr>
        <w:jc w:val="both"/>
        <w:rPr>
          <w:color w:val="FF0000"/>
          <w:sz w:val="22"/>
          <w:szCs w:val="22"/>
        </w:rPr>
      </w:pPr>
      <w:bookmarkStart w:id="3" w:name="OLE_LINK1"/>
      <w:bookmarkStart w:id="4" w:name="OLE_LINK2"/>
      <w:r w:rsidRPr="00707DF5">
        <w:rPr>
          <w:color w:val="FF0000"/>
          <w:sz w:val="22"/>
          <w:szCs w:val="22"/>
        </w:rPr>
        <w:t>(*) Tez Başlığı Sınavda değiştirilirse doldurulacak.</w:t>
      </w:r>
      <w:bookmarkEnd w:id="3"/>
      <w:bookmarkEnd w:id="4"/>
    </w:p>
    <w:p w:rsidR="00F9474F" w:rsidRPr="00324294" w:rsidRDefault="00F9474F" w:rsidP="00324294"/>
    <w:sectPr w:rsidR="00F9474F" w:rsidRPr="00324294" w:rsidSect="00F526B5">
      <w:headerReference w:type="default" r:id="rId8"/>
      <w:footerReference w:type="default" r:id="rId9"/>
      <w:pgSz w:w="11906" w:h="16838"/>
      <w:pgMar w:top="1283" w:right="851" w:bottom="1096" w:left="849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39D" w:rsidRDefault="007F639D">
      <w:r>
        <w:separator/>
      </w:r>
    </w:p>
  </w:endnote>
  <w:endnote w:type="continuationSeparator" w:id="0">
    <w:p w:rsidR="007F639D" w:rsidRDefault="007F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397" w:rsidRPr="008257F5" w:rsidRDefault="00E85397" w:rsidP="00E85397">
    <w:pPr>
      <w:pStyle w:val="a"/>
      <w:rPr>
        <w:rFonts w:ascii="Calibri" w:hAnsi="Calibri" w:cs="Calibri"/>
        <w:i/>
        <w:sz w:val="16"/>
      </w:rPr>
    </w:pPr>
    <w:r w:rsidRPr="008257F5">
      <w:rPr>
        <w:rFonts w:ascii="Calibri" w:hAnsi="Calibri" w:cs="Calibri"/>
        <w:i/>
        <w:sz w:val="16"/>
      </w:rPr>
      <w:t>(Form No: FR-04</w:t>
    </w:r>
    <w:r>
      <w:rPr>
        <w:rFonts w:ascii="Calibri" w:hAnsi="Calibri" w:cs="Calibri"/>
        <w:i/>
        <w:sz w:val="16"/>
      </w:rPr>
      <w:t>13</w:t>
    </w:r>
    <w:r w:rsidRPr="008257F5">
      <w:rPr>
        <w:rFonts w:ascii="Calibri" w:hAnsi="Calibri" w:cs="Calibri"/>
        <w:i/>
        <w:sz w:val="16"/>
      </w:rPr>
      <w:t xml:space="preserve">; Revizyon Tarihi: </w:t>
    </w:r>
    <w:r w:rsidR="00324294">
      <w:rPr>
        <w:rFonts w:ascii="Calibri" w:hAnsi="Calibri" w:cs="Calibri"/>
        <w:i/>
        <w:sz w:val="16"/>
      </w:rPr>
      <w:t>15.04.2019</w:t>
    </w:r>
    <w:r w:rsidRPr="008257F5">
      <w:rPr>
        <w:rFonts w:ascii="Calibri" w:hAnsi="Calibri" w:cs="Calibri"/>
        <w:i/>
        <w:sz w:val="16"/>
      </w:rPr>
      <w:t>; Revizyon No:0</w:t>
    </w:r>
    <w:r w:rsidR="00324294">
      <w:rPr>
        <w:rFonts w:ascii="Calibri" w:hAnsi="Calibri" w:cs="Calibri"/>
        <w:i/>
        <w:sz w:val="16"/>
      </w:rPr>
      <w:t>1</w:t>
    </w:r>
    <w:r w:rsidRPr="008257F5">
      <w:rPr>
        <w:rFonts w:ascii="Calibri" w:hAnsi="Calibri" w:cs="Calibri"/>
        <w:i/>
        <w:sz w:val="16"/>
      </w:rPr>
      <w:t>)</w:t>
    </w:r>
  </w:p>
  <w:p w:rsidR="00E85397" w:rsidRPr="00E85397" w:rsidRDefault="00E85397" w:rsidP="00E853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39D" w:rsidRDefault="007F639D">
      <w:r>
        <w:separator/>
      </w:r>
    </w:p>
  </w:footnote>
  <w:footnote w:type="continuationSeparator" w:id="0">
    <w:p w:rsidR="007F639D" w:rsidRDefault="007F6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8330"/>
    </w:tblGrid>
    <w:tr w:rsidR="00E85397" w:rsidRPr="00D2378B" w:rsidTr="0083774A">
      <w:tc>
        <w:tcPr>
          <w:tcW w:w="1809" w:type="dxa"/>
          <w:shd w:val="clear" w:color="auto" w:fill="auto"/>
        </w:tcPr>
        <w:p w:rsidR="00E85397" w:rsidRPr="00D2378B" w:rsidRDefault="00E85397" w:rsidP="00E85397">
          <w:pPr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88265</wp:posOffset>
                </wp:positionV>
                <wp:extent cx="733425" cy="523875"/>
                <wp:effectExtent l="0" t="0" r="0" b="0"/>
                <wp:wrapSquare wrapText="bothSides"/>
                <wp:docPr id="1" name="Resim 1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30" w:type="dxa"/>
          <w:shd w:val="clear" w:color="auto" w:fill="auto"/>
        </w:tcPr>
        <w:p w:rsidR="00E85397" w:rsidRPr="00D2378B" w:rsidRDefault="00E85397" w:rsidP="00E85397">
          <w:pPr>
            <w:jc w:val="center"/>
            <w:rPr>
              <w:b/>
            </w:rPr>
          </w:pPr>
        </w:p>
        <w:p w:rsidR="00E85397" w:rsidRPr="00D2378B" w:rsidRDefault="00E85397" w:rsidP="00E85397">
          <w:pPr>
            <w:jc w:val="center"/>
            <w:rPr>
              <w:b/>
            </w:rPr>
          </w:pPr>
        </w:p>
        <w:p w:rsidR="00C852A1" w:rsidRDefault="00C852A1" w:rsidP="00C852A1">
          <w:pPr>
            <w:pStyle w:val="stBilgi"/>
            <w:jc w:val="center"/>
            <w:rPr>
              <w:b/>
              <w:sz w:val="24"/>
              <w:szCs w:val="24"/>
              <w:lang w:eastAsia="tr-TR"/>
            </w:rPr>
          </w:pPr>
          <w:r>
            <w:rPr>
              <w:b/>
              <w:sz w:val="24"/>
              <w:szCs w:val="24"/>
              <w:lang w:eastAsia="tr-TR"/>
            </w:rPr>
            <w:t>LİSANSÜSTÜ EĞİTİM ENSTİTÜSÜ</w:t>
          </w:r>
        </w:p>
        <w:p w:rsidR="00324294" w:rsidRPr="00D2378B" w:rsidRDefault="00324294" w:rsidP="00324294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DOKTORA TEZ SAVUNMASI SONUÇ TUTANAĞI</w:t>
          </w:r>
        </w:p>
        <w:p w:rsidR="00E85397" w:rsidRPr="00D2378B" w:rsidRDefault="00E85397" w:rsidP="00E85397">
          <w:pPr>
            <w:jc w:val="center"/>
            <w:rPr>
              <w:b/>
            </w:rPr>
          </w:pPr>
        </w:p>
        <w:p w:rsidR="00E85397" w:rsidRPr="00D2378B" w:rsidRDefault="00E85397" w:rsidP="00E85397">
          <w:pPr>
            <w:jc w:val="center"/>
            <w:rPr>
              <w:b/>
            </w:rPr>
          </w:pPr>
        </w:p>
      </w:tc>
    </w:tr>
  </w:tbl>
  <w:p w:rsidR="00D45CC6" w:rsidRPr="00D62C17" w:rsidRDefault="00D45CC6" w:rsidP="0095468F">
    <w:pPr>
      <w:pStyle w:val="stBilgi"/>
      <w:ind w:left="3252" w:firstLine="38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5ED"/>
    <w:multiLevelType w:val="hybridMultilevel"/>
    <w:tmpl w:val="44F85D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5442"/>
    <w:multiLevelType w:val="hybridMultilevel"/>
    <w:tmpl w:val="778CAB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576E31"/>
    <w:multiLevelType w:val="hybridMultilevel"/>
    <w:tmpl w:val="3072D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01D29"/>
    <w:multiLevelType w:val="hybridMultilevel"/>
    <w:tmpl w:val="BB2651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508BF"/>
    <w:multiLevelType w:val="hybridMultilevel"/>
    <w:tmpl w:val="6BA2A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FD9"/>
    <w:rsid w:val="00000FD9"/>
    <w:rsid w:val="00004CE0"/>
    <w:rsid w:val="00037FB7"/>
    <w:rsid w:val="00080EAF"/>
    <w:rsid w:val="000A0EE7"/>
    <w:rsid w:val="0017204A"/>
    <w:rsid w:val="00202904"/>
    <w:rsid w:val="00205897"/>
    <w:rsid w:val="0022636A"/>
    <w:rsid w:val="0023799A"/>
    <w:rsid w:val="00243CC5"/>
    <w:rsid w:val="00251FFD"/>
    <w:rsid w:val="00272266"/>
    <w:rsid w:val="002D6CB9"/>
    <w:rsid w:val="002F2C85"/>
    <w:rsid w:val="002F5EFE"/>
    <w:rsid w:val="0030344D"/>
    <w:rsid w:val="00324294"/>
    <w:rsid w:val="0034798F"/>
    <w:rsid w:val="00367F2B"/>
    <w:rsid w:val="003E0B64"/>
    <w:rsid w:val="004120F4"/>
    <w:rsid w:val="004630D9"/>
    <w:rsid w:val="00481D08"/>
    <w:rsid w:val="004977A1"/>
    <w:rsid w:val="004B5E94"/>
    <w:rsid w:val="00504F33"/>
    <w:rsid w:val="005054D5"/>
    <w:rsid w:val="00516120"/>
    <w:rsid w:val="00570CA1"/>
    <w:rsid w:val="005D7CE0"/>
    <w:rsid w:val="005E3E10"/>
    <w:rsid w:val="0063573A"/>
    <w:rsid w:val="00636C93"/>
    <w:rsid w:val="0069387E"/>
    <w:rsid w:val="006A7673"/>
    <w:rsid w:val="00707DF5"/>
    <w:rsid w:val="00765A0C"/>
    <w:rsid w:val="007976BE"/>
    <w:rsid w:val="007A491A"/>
    <w:rsid w:val="007F0C7F"/>
    <w:rsid w:val="007F6114"/>
    <w:rsid w:val="007F639D"/>
    <w:rsid w:val="007F7086"/>
    <w:rsid w:val="00805DD8"/>
    <w:rsid w:val="0082390C"/>
    <w:rsid w:val="00826BFD"/>
    <w:rsid w:val="00866019"/>
    <w:rsid w:val="008B3AB2"/>
    <w:rsid w:val="008C1000"/>
    <w:rsid w:val="008F4305"/>
    <w:rsid w:val="00904657"/>
    <w:rsid w:val="0091372F"/>
    <w:rsid w:val="00932F50"/>
    <w:rsid w:val="00942597"/>
    <w:rsid w:val="00950E5D"/>
    <w:rsid w:val="00953F1C"/>
    <w:rsid w:val="0095468F"/>
    <w:rsid w:val="0096124F"/>
    <w:rsid w:val="009726B9"/>
    <w:rsid w:val="00987957"/>
    <w:rsid w:val="009B761F"/>
    <w:rsid w:val="009D583E"/>
    <w:rsid w:val="00A6254C"/>
    <w:rsid w:val="00A70EC0"/>
    <w:rsid w:val="00A776A1"/>
    <w:rsid w:val="00A80A21"/>
    <w:rsid w:val="00AA4858"/>
    <w:rsid w:val="00AB2D07"/>
    <w:rsid w:val="00AE00A1"/>
    <w:rsid w:val="00AE2D75"/>
    <w:rsid w:val="00AF7613"/>
    <w:rsid w:val="00B2322E"/>
    <w:rsid w:val="00B77A6E"/>
    <w:rsid w:val="00B8613C"/>
    <w:rsid w:val="00BA6001"/>
    <w:rsid w:val="00BC1143"/>
    <w:rsid w:val="00C852A1"/>
    <w:rsid w:val="00C917AD"/>
    <w:rsid w:val="00C93B14"/>
    <w:rsid w:val="00CC7E9B"/>
    <w:rsid w:val="00CD46E4"/>
    <w:rsid w:val="00CE7D76"/>
    <w:rsid w:val="00D45CC6"/>
    <w:rsid w:val="00D97E9B"/>
    <w:rsid w:val="00DE22A2"/>
    <w:rsid w:val="00E25C03"/>
    <w:rsid w:val="00E413EB"/>
    <w:rsid w:val="00E6493E"/>
    <w:rsid w:val="00E85397"/>
    <w:rsid w:val="00E92EAF"/>
    <w:rsid w:val="00EA5646"/>
    <w:rsid w:val="00EB76BE"/>
    <w:rsid w:val="00EE4077"/>
    <w:rsid w:val="00EF7144"/>
    <w:rsid w:val="00F164F0"/>
    <w:rsid w:val="00F26974"/>
    <w:rsid w:val="00F526B5"/>
    <w:rsid w:val="00F56F15"/>
    <w:rsid w:val="00F77423"/>
    <w:rsid w:val="00F85E1C"/>
    <w:rsid w:val="00F9474F"/>
    <w:rsid w:val="00FA1274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47B619"/>
  <w15:docId w15:val="{CC46F898-713E-4A68-BD51-54FFB8EB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54D5"/>
    <w:rPr>
      <w:lang w:eastAsia="en-US"/>
    </w:rPr>
  </w:style>
  <w:style w:type="paragraph" w:styleId="Balk1">
    <w:name w:val="heading 1"/>
    <w:basedOn w:val="Normal"/>
    <w:next w:val="Normal"/>
    <w:qFormat/>
    <w:rsid w:val="005054D5"/>
    <w:pPr>
      <w:keepNext/>
      <w:spacing w:before="40" w:after="40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5054D5"/>
    <w:pPr>
      <w:keepNext/>
      <w:spacing w:before="40" w:after="40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5054D5"/>
    <w:pPr>
      <w:keepNext/>
      <w:spacing w:before="60" w:after="60"/>
      <w:outlineLvl w:val="2"/>
    </w:pPr>
    <w:rPr>
      <w:b/>
      <w:u w:val="single"/>
    </w:rPr>
  </w:style>
  <w:style w:type="paragraph" w:styleId="Balk8">
    <w:name w:val="heading 8"/>
    <w:basedOn w:val="Normal"/>
    <w:next w:val="Normal"/>
    <w:qFormat/>
    <w:rsid w:val="00CE7D7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054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054D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054D5"/>
    <w:pPr>
      <w:spacing w:before="100" w:beforeAutospacing="1" w:after="100" w:afterAutospacing="1"/>
    </w:pPr>
    <w:rPr>
      <w:color w:val="666633"/>
      <w:sz w:val="24"/>
      <w:szCs w:val="24"/>
      <w:lang w:val="en-US"/>
    </w:rPr>
  </w:style>
  <w:style w:type="table" w:styleId="TabloKlavuzu">
    <w:name w:val="Table Grid"/>
    <w:basedOn w:val="NormalTablo"/>
    <w:rsid w:val="00000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6A7673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95468F"/>
    <w:rPr>
      <w:lang w:eastAsia="en-US"/>
    </w:rPr>
  </w:style>
  <w:style w:type="character" w:customStyle="1" w:styleId="AltBilgiChar">
    <w:name w:val="Alt Bilgi Char"/>
    <w:link w:val="AltBilgi"/>
    <w:rsid w:val="007976BE"/>
    <w:rPr>
      <w:lang w:eastAsia="en-US"/>
    </w:rPr>
  </w:style>
  <w:style w:type="paragraph" w:styleId="AralkYok">
    <w:name w:val="No Spacing"/>
    <w:uiPriority w:val="1"/>
    <w:qFormat/>
    <w:rsid w:val="00EF7144"/>
    <w:rPr>
      <w:rFonts w:ascii="Calibri" w:eastAsia="Calibri" w:hAnsi="Calibri"/>
      <w:sz w:val="22"/>
      <w:szCs w:val="22"/>
      <w:lang w:eastAsia="en-US"/>
    </w:rPr>
  </w:style>
  <w:style w:type="paragraph" w:customStyle="1" w:styleId="a">
    <w:basedOn w:val="Normal"/>
    <w:next w:val="AltBilgi"/>
    <w:link w:val="AltbilgiChar0"/>
    <w:rsid w:val="00E85397"/>
    <w:pPr>
      <w:tabs>
        <w:tab w:val="center" w:pos="4536"/>
        <w:tab w:val="right" w:pos="9072"/>
      </w:tabs>
    </w:pPr>
    <w:rPr>
      <w:lang w:eastAsia="tr-TR"/>
    </w:rPr>
  </w:style>
  <w:style w:type="character" w:customStyle="1" w:styleId="AltbilgiChar0">
    <w:name w:val="Altbilgi Char"/>
    <w:link w:val="a"/>
    <w:rsid w:val="00E85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Compaq\Desktop\FBE%20Formlar\Revize%20Formlar\Doktora_Tez_&#199;al&#305;&#351;mas&#305;_De&#287;erlendirme_Tutana&#287;&#305;_Formu%5b2%5d.dot.dot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270A-9DED-40C4-82D8-E3C4EA4A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Doktora_Tez_Çalışması_Değerlendirme_Tutanağı_Formu[2].dot.dot</Template>
  <TotalTime>6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ÖĞRENCİNİN NUMARASI</vt:lpstr>
    </vt:vector>
  </TitlesOfParts>
  <Company>YTU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ÖĞRENCİNİN NUMARASI</dc:title>
  <dc:creator>HİCRAN</dc:creator>
  <cp:lastModifiedBy>BETUL HAYMANALI</cp:lastModifiedBy>
  <cp:revision>28</cp:revision>
  <cp:lastPrinted>2009-06-16T12:34:00Z</cp:lastPrinted>
  <dcterms:created xsi:type="dcterms:W3CDTF">2015-12-08T09:20:00Z</dcterms:created>
  <dcterms:modified xsi:type="dcterms:W3CDTF">2020-09-25T15:11:00Z</dcterms:modified>
</cp:coreProperties>
</file>